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88" w:rsidRDefault="00245488" w:rsidP="00317FB7">
      <w:pPr>
        <w:spacing w:after="0"/>
        <w:rPr>
          <w:rFonts w:cs="Calibri"/>
          <w:color w:val="000000"/>
          <w:sz w:val="22"/>
          <w:szCs w:val="22"/>
        </w:rPr>
      </w:pPr>
      <w:bookmarkStart w:id="0" w:name="_GoBack"/>
      <w:bookmarkEnd w:id="0"/>
    </w:p>
    <w:p w:rsidR="00245488" w:rsidRDefault="00245488" w:rsidP="00317FB7">
      <w:pPr>
        <w:spacing w:after="0"/>
        <w:rPr>
          <w:rFonts w:cs="Calibri"/>
          <w:color w:val="000000"/>
          <w:sz w:val="22"/>
          <w:szCs w:val="22"/>
        </w:rPr>
      </w:pPr>
    </w:p>
    <w:p w:rsidR="00245488" w:rsidRPr="002C191B" w:rsidRDefault="00245488" w:rsidP="00317FB7">
      <w:pPr>
        <w:spacing w:after="0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>
        <w:rPr>
          <w:rFonts w:cs="Calibri"/>
          <w:color w:val="000000"/>
          <w:sz w:val="22"/>
          <w:szCs w:val="22"/>
        </w:rPr>
        <w:t xml:space="preserve">   </w:t>
      </w:r>
      <w:r w:rsidRPr="002C191B">
        <w:rPr>
          <w:rFonts w:cs="Calibri"/>
          <w:color w:val="000000"/>
          <w:sz w:val="22"/>
          <w:szCs w:val="22"/>
        </w:rPr>
        <w:t xml:space="preserve"> i w sprawie swobodnego przepływu takich danych oraz uchylenia dyrektywy 95/46/WE (Ogólne rozporządzenie o ochronie danych) Informuję, że: </w:t>
      </w:r>
    </w:p>
    <w:p w:rsidR="00245488" w:rsidRPr="002C191B" w:rsidRDefault="00245488" w:rsidP="00317FB7">
      <w:pPr>
        <w:spacing w:after="0"/>
        <w:rPr>
          <w:rFonts w:cs="Calibri"/>
          <w:color w:val="000000"/>
          <w:sz w:val="22"/>
          <w:szCs w:val="22"/>
        </w:rPr>
      </w:pPr>
    </w:p>
    <w:p w:rsidR="00245488" w:rsidRPr="002C191B" w:rsidRDefault="00245488" w:rsidP="00290F9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 xml:space="preserve">Administratorem Pani/Pana danych osobowych jest Dom Pomocy Społecznej z siedzibą przy </w:t>
      </w:r>
      <w:r>
        <w:rPr>
          <w:rFonts w:cs="Calibri"/>
          <w:color w:val="000000"/>
          <w:sz w:val="22"/>
          <w:szCs w:val="22"/>
        </w:rPr>
        <w:t xml:space="preserve">        </w:t>
      </w:r>
      <w:r w:rsidRPr="002C191B">
        <w:rPr>
          <w:rFonts w:cs="Calibri"/>
          <w:color w:val="000000"/>
          <w:sz w:val="22"/>
          <w:szCs w:val="22"/>
        </w:rPr>
        <w:t>ul. Limanowskiego 32 B, 96-300 Żyrardów.</w:t>
      </w:r>
    </w:p>
    <w:p w:rsidR="00245488" w:rsidRPr="002C191B" w:rsidRDefault="00245488" w:rsidP="00290F9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>Może się z Pan/Pani z nami kontaktować poprzez numer telefonu</w:t>
      </w:r>
      <w:r w:rsidRPr="002C191B">
        <w:rPr>
          <w:rFonts w:cs="Calibri"/>
          <w:b/>
          <w:color w:val="000000"/>
          <w:sz w:val="22"/>
          <w:szCs w:val="22"/>
        </w:rPr>
        <w:t xml:space="preserve"> </w:t>
      </w:r>
      <w:r>
        <w:rPr>
          <w:rFonts w:cs="Calibri"/>
          <w:i/>
          <w:color w:val="000000"/>
          <w:sz w:val="22"/>
          <w:szCs w:val="22"/>
          <w:u w:val="single"/>
        </w:rPr>
        <w:t>46 855 32 70</w:t>
      </w:r>
      <w:r w:rsidRPr="002C191B">
        <w:rPr>
          <w:rFonts w:cs="Calibri"/>
          <w:b/>
          <w:color w:val="000000"/>
          <w:sz w:val="22"/>
          <w:szCs w:val="22"/>
        </w:rPr>
        <w:t xml:space="preserve"> </w:t>
      </w:r>
      <w:r w:rsidRPr="002C191B">
        <w:rPr>
          <w:rFonts w:cs="Calibri"/>
          <w:color w:val="000000"/>
          <w:sz w:val="22"/>
          <w:szCs w:val="22"/>
        </w:rPr>
        <w:t>lub adres email</w:t>
      </w:r>
      <w:r w:rsidRPr="002C191B">
        <w:rPr>
          <w:rFonts w:cs="Calibri"/>
          <w:b/>
          <w:color w:val="000000"/>
          <w:sz w:val="22"/>
          <w:szCs w:val="22"/>
        </w:rPr>
        <w:t xml:space="preserve"> </w:t>
      </w:r>
      <w:r>
        <w:rPr>
          <w:rFonts w:cs="Calibri"/>
          <w:i/>
          <w:color w:val="000000"/>
          <w:sz w:val="22"/>
          <w:szCs w:val="22"/>
          <w:u w:val="single"/>
        </w:rPr>
        <w:t>dps@dpszyrardow.pl</w:t>
      </w:r>
      <w:r w:rsidRPr="002C191B">
        <w:rPr>
          <w:rFonts w:cs="Calibri"/>
          <w:i/>
          <w:color w:val="000000"/>
          <w:sz w:val="22"/>
          <w:szCs w:val="22"/>
          <w:u w:val="single"/>
        </w:rPr>
        <w:t>.</w:t>
      </w:r>
    </w:p>
    <w:p w:rsidR="00245488" w:rsidRPr="002C191B" w:rsidRDefault="00245488" w:rsidP="00290F9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 xml:space="preserve">Może się Pani/Pan skontaktować z naszym inspektorem danych osobowych pod </w:t>
      </w:r>
      <w:r w:rsidRPr="002C191B">
        <w:rPr>
          <w:rFonts w:cs="Calibri"/>
          <w:i/>
          <w:color w:val="000000"/>
          <w:sz w:val="22"/>
          <w:szCs w:val="22"/>
          <w:u w:val="single"/>
        </w:rPr>
        <w:t xml:space="preserve">nr </w:t>
      </w:r>
      <w:r>
        <w:rPr>
          <w:rFonts w:cs="Calibri"/>
          <w:i/>
          <w:color w:val="000000"/>
          <w:sz w:val="22"/>
          <w:szCs w:val="22"/>
          <w:u w:val="single"/>
        </w:rPr>
        <w:t>22 350 01 40</w:t>
      </w:r>
      <w:r w:rsidRPr="002C191B">
        <w:rPr>
          <w:rFonts w:cs="Calibri"/>
          <w:i/>
          <w:color w:val="000000"/>
          <w:sz w:val="22"/>
          <w:szCs w:val="22"/>
          <w:u w:val="single"/>
        </w:rPr>
        <w:t xml:space="preserve">  </w:t>
      </w:r>
      <w:r w:rsidRPr="002C191B">
        <w:rPr>
          <w:rFonts w:cs="Calibri"/>
          <w:color w:val="000000"/>
          <w:sz w:val="22"/>
          <w:szCs w:val="22"/>
        </w:rPr>
        <w:t xml:space="preserve">bądź adresem e-mail: </w:t>
      </w:r>
      <w:r>
        <w:rPr>
          <w:rFonts w:cs="Calibri"/>
          <w:i/>
          <w:color w:val="000000"/>
          <w:sz w:val="22"/>
          <w:szCs w:val="22"/>
          <w:u w:val="single"/>
        </w:rPr>
        <w:t>iwona.olejniczak@inbase.pl</w:t>
      </w:r>
    </w:p>
    <w:p w:rsidR="00245488" w:rsidRPr="002C191B" w:rsidRDefault="00245488" w:rsidP="00F03A3F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 xml:space="preserve">Pani/Pana dane osobowe przetwarzane będą na podstawie </w:t>
      </w:r>
      <w:r w:rsidRPr="002C191B">
        <w:rPr>
          <w:rFonts w:cs="Calibri"/>
          <w:color w:val="000000"/>
          <w:sz w:val="22"/>
          <w:szCs w:val="22"/>
          <w:shd w:val="clear" w:color="auto" w:fill="FFFFFF"/>
        </w:rPr>
        <w:t>art. 6 ust. 1 lit. c RODO</w:t>
      </w:r>
      <w:r w:rsidRPr="002C191B">
        <w:rPr>
          <w:rFonts w:cs="Calibri"/>
          <w:color w:val="000000"/>
          <w:sz w:val="22"/>
          <w:szCs w:val="22"/>
        </w:rPr>
        <w:t xml:space="preserve"> w celu spełnienia obowiązku prawnego ciążącego na administratorze danych, związanym </w:t>
      </w:r>
      <w:r>
        <w:rPr>
          <w:rFonts w:cs="Calibri"/>
          <w:color w:val="000000"/>
          <w:sz w:val="22"/>
          <w:szCs w:val="22"/>
        </w:rPr>
        <w:t xml:space="preserve">                                  </w:t>
      </w:r>
      <w:r w:rsidRPr="002C191B">
        <w:rPr>
          <w:rFonts w:cs="Calibri"/>
          <w:color w:val="000000"/>
          <w:sz w:val="22"/>
          <w:szCs w:val="22"/>
        </w:rPr>
        <w:t>z postępowaniem o udzielenie zamówienia publicznego</w:t>
      </w:r>
      <w:r>
        <w:rPr>
          <w:rFonts w:cs="Calibri"/>
          <w:color w:val="000000"/>
          <w:sz w:val="22"/>
          <w:szCs w:val="22"/>
        </w:rPr>
        <w:t xml:space="preserve"> w trybie zapytania o cenę,</w:t>
      </w:r>
    </w:p>
    <w:p w:rsidR="00245488" w:rsidRPr="002C191B" w:rsidRDefault="00245488" w:rsidP="007F6C3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 xml:space="preserve">Odbiorcami Pani/Pana danych danych osobowych mogą być podmioty uprawnione na podstawie przepisów prawa oraz podmioty </w:t>
      </w:r>
      <w:r w:rsidRPr="002C191B">
        <w:rPr>
          <w:rFonts w:cs="Calibri"/>
          <w:sz w:val="22"/>
          <w:szCs w:val="22"/>
          <w:lang w:eastAsia="pl-PL"/>
        </w:rPr>
        <w:t xml:space="preserve">którym udostępniona zostanie dokumentacja postępowania w oparciu o art. 8 oraz art. 96 ust. 3 ustawy z dnia 29 stycznia 2004 r. – Prawo zamówień publicznych (Dz. U. z 2017 r. poz. 1579 i 2018), </w:t>
      </w:r>
    </w:p>
    <w:p w:rsidR="00245488" w:rsidRPr="002C191B" w:rsidRDefault="00245488" w:rsidP="00290F9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>Dane osobowe nie będą przekazywane do państw trzecich ani organizacji międzynarodowych.</w:t>
      </w:r>
    </w:p>
    <w:p w:rsidR="00245488" w:rsidRPr="002C191B" w:rsidRDefault="00245488" w:rsidP="00290F9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color w:val="000000"/>
          <w:sz w:val="22"/>
          <w:szCs w:val="22"/>
        </w:rPr>
      </w:pPr>
      <w:r w:rsidRPr="002C191B">
        <w:rPr>
          <w:rFonts w:cs="Calibri"/>
          <w:color w:val="000000"/>
          <w:sz w:val="22"/>
          <w:szCs w:val="22"/>
        </w:rPr>
        <w:t xml:space="preserve">Pani/Pana dane osobowe </w:t>
      </w:r>
      <w:r w:rsidRPr="002C191B">
        <w:rPr>
          <w:rFonts w:cs="Calibr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:rsidR="00245488" w:rsidRPr="002C191B" w:rsidRDefault="00245488" w:rsidP="002C191B">
      <w:pPr>
        <w:pStyle w:val="ListParagraph"/>
        <w:numPr>
          <w:ilvl w:val="0"/>
          <w:numId w:val="1"/>
        </w:numPr>
        <w:spacing w:after="150" w:line="360" w:lineRule="auto"/>
        <w:jc w:val="both"/>
        <w:rPr>
          <w:rFonts w:cs="Calibri"/>
          <w:b/>
          <w:i/>
          <w:sz w:val="22"/>
          <w:szCs w:val="22"/>
          <w:lang w:eastAsia="pl-PL"/>
        </w:rPr>
      </w:pPr>
      <w:r>
        <w:rPr>
          <w:rFonts w:cs="Calibri"/>
          <w:sz w:val="22"/>
          <w:szCs w:val="22"/>
          <w:lang w:eastAsia="pl-PL"/>
        </w:rPr>
        <w:t>O</w:t>
      </w:r>
      <w:r w:rsidRPr="002C191B">
        <w:rPr>
          <w:rFonts w:cs="Calibr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:rsidR="00245488" w:rsidRPr="002C191B" w:rsidRDefault="00245488" w:rsidP="002C191B">
      <w:pPr>
        <w:pStyle w:val="ListParagraph"/>
        <w:numPr>
          <w:ilvl w:val="0"/>
          <w:numId w:val="1"/>
        </w:numPr>
        <w:spacing w:after="150" w:line="36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pl-PL"/>
        </w:rPr>
        <w:t>W</w:t>
      </w:r>
      <w:r w:rsidRPr="002C191B">
        <w:rPr>
          <w:rFonts w:cs="Calibr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:rsidR="00245488" w:rsidRPr="002C191B" w:rsidRDefault="00245488" w:rsidP="002C191B">
      <w:pPr>
        <w:pStyle w:val="ListParagraph"/>
        <w:numPr>
          <w:ilvl w:val="0"/>
          <w:numId w:val="1"/>
        </w:numPr>
        <w:spacing w:after="150" w:line="360" w:lineRule="auto"/>
        <w:jc w:val="both"/>
        <w:rPr>
          <w:rFonts w:cs="Calibri"/>
          <w:color w:val="00B0F0"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 xml:space="preserve"> </w:t>
      </w:r>
      <w:r>
        <w:rPr>
          <w:rFonts w:cs="Calibri"/>
          <w:sz w:val="22"/>
          <w:szCs w:val="22"/>
          <w:lang w:eastAsia="pl-PL"/>
        </w:rPr>
        <w:t>P</w:t>
      </w:r>
      <w:r w:rsidRPr="002C191B">
        <w:rPr>
          <w:rFonts w:cs="Calibri"/>
          <w:sz w:val="22"/>
          <w:szCs w:val="22"/>
          <w:lang w:eastAsia="pl-PL"/>
        </w:rPr>
        <w:t>osiada Pani/Pan:</w:t>
      </w:r>
    </w:p>
    <w:p w:rsidR="00245488" w:rsidRPr="002C191B" w:rsidRDefault="00245488" w:rsidP="002C191B">
      <w:pPr>
        <w:pStyle w:val="ListParagraph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cs="Calibri"/>
          <w:color w:val="00B0F0"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>na podstawie art. 15 RODO prawo dostępu do danych osobowych Pani/Pana dotyczących;</w:t>
      </w:r>
    </w:p>
    <w:p w:rsidR="00245488" w:rsidRPr="002C191B" w:rsidRDefault="00245488" w:rsidP="002C191B">
      <w:pPr>
        <w:pStyle w:val="ListParagraph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cs="Calibri"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cs="Calibr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cs="Calibri"/>
          <w:sz w:val="22"/>
          <w:szCs w:val="22"/>
          <w:lang w:eastAsia="pl-PL"/>
        </w:rPr>
        <w:t>;</w:t>
      </w:r>
    </w:p>
    <w:p w:rsidR="00245488" w:rsidRPr="002C191B" w:rsidRDefault="00245488" w:rsidP="002C191B">
      <w:pPr>
        <w:pStyle w:val="ListParagraph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cs="Calibri"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245488" w:rsidRPr="00472F9E" w:rsidRDefault="00245488" w:rsidP="00472F9E">
      <w:pPr>
        <w:pStyle w:val="ListParagraph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cs="Calibri"/>
          <w:i/>
          <w:color w:val="00B0F0"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5488" w:rsidRPr="002C191B" w:rsidRDefault="00245488" w:rsidP="002C191B">
      <w:pPr>
        <w:spacing w:after="150" w:line="360" w:lineRule="auto"/>
        <w:ind w:left="361" w:firstLine="348"/>
        <w:jc w:val="both"/>
        <w:rPr>
          <w:rFonts w:cs="Calibri"/>
          <w:i/>
          <w:color w:val="00B0F0"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>nie przysługuje Pani/Panu:</w:t>
      </w:r>
    </w:p>
    <w:p w:rsidR="00245488" w:rsidRPr="002C191B" w:rsidRDefault="00245488" w:rsidP="002C191B">
      <w:pPr>
        <w:pStyle w:val="ListParagraph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cs="Calibri"/>
          <w:i/>
          <w:color w:val="00B0F0"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>w związku z art. 17 ust. 3 lit. b, d lub e RODO prawo do usunięcia danych osobowych;</w:t>
      </w:r>
    </w:p>
    <w:p w:rsidR="00245488" w:rsidRPr="002C191B" w:rsidRDefault="00245488" w:rsidP="002C191B">
      <w:pPr>
        <w:pStyle w:val="ListParagraph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cs="Calibri"/>
          <w:i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>prawo do przenoszenia danych osobowych, o którym mowa w art. 20 RODO;</w:t>
      </w:r>
    </w:p>
    <w:p w:rsidR="00245488" w:rsidRPr="002C191B" w:rsidRDefault="00245488" w:rsidP="002C191B">
      <w:pPr>
        <w:pStyle w:val="ListParagraph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cs="Calibri"/>
          <w:i/>
          <w:sz w:val="22"/>
          <w:szCs w:val="22"/>
          <w:lang w:eastAsia="pl-PL"/>
        </w:rPr>
      </w:pPr>
      <w:r w:rsidRPr="002C191B">
        <w:rPr>
          <w:rFonts w:cs="Calibr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45488" w:rsidRDefault="00245488" w:rsidP="002C191B">
      <w:pPr>
        <w:pStyle w:val="ListParagraph"/>
        <w:spacing w:after="150" w:line="360" w:lineRule="auto"/>
        <w:ind w:left="709"/>
        <w:jc w:val="both"/>
        <w:rPr>
          <w:rFonts w:cs="Calibri"/>
          <w:b/>
          <w:i/>
          <w:sz w:val="22"/>
          <w:szCs w:val="22"/>
          <w:lang w:eastAsia="pl-PL"/>
        </w:rPr>
      </w:pPr>
    </w:p>
    <w:p w:rsidR="00245488" w:rsidRDefault="00245488" w:rsidP="002C191B">
      <w:pPr>
        <w:pStyle w:val="ListParagraph"/>
        <w:spacing w:after="150" w:line="360" w:lineRule="auto"/>
        <w:ind w:left="709"/>
        <w:jc w:val="both"/>
        <w:rPr>
          <w:rFonts w:cs="Calibri"/>
          <w:b/>
          <w:i/>
          <w:sz w:val="22"/>
          <w:szCs w:val="22"/>
          <w:lang w:eastAsia="pl-PL"/>
        </w:rPr>
      </w:pPr>
    </w:p>
    <w:p w:rsidR="00245488" w:rsidRDefault="00245488" w:rsidP="002C191B">
      <w:pPr>
        <w:pStyle w:val="ListParagraph"/>
        <w:spacing w:after="150" w:line="360" w:lineRule="auto"/>
        <w:ind w:left="709"/>
        <w:jc w:val="both"/>
        <w:rPr>
          <w:rFonts w:cs="Calibri"/>
          <w:b/>
          <w:i/>
          <w:sz w:val="22"/>
          <w:szCs w:val="22"/>
          <w:lang w:eastAsia="pl-PL"/>
        </w:rPr>
      </w:pPr>
    </w:p>
    <w:p w:rsidR="00245488" w:rsidRDefault="00245488" w:rsidP="002C191B">
      <w:pPr>
        <w:pStyle w:val="ListParagraph"/>
        <w:spacing w:after="150" w:line="360" w:lineRule="auto"/>
        <w:ind w:left="709"/>
        <w:jc w:val="both"/>
        <w:rPr>
          <w:rFonts w:cs="Calibri"/>
          <w:b/>
          <w:i/>
          <w:sz w:val="22"/>
          <w:szCs w:val="22"/>
          <w:lang w:eastAsia="pl-PL"/>
        </w:rPr>
      </w:pPr>
    </w:p>
    <w:p w:rsidR="00245488" w:rsidRDefault="00245488" w:rsidP="002C191B">
      <w:pPr>
        <w:pStyle w:val="ListParagraph"/>
        <w:spacing w:after="150" w:line="360" w:lineRule="auto"/>
        <w:ind w:left="709"/>
        <w:jc w:val="both"/>
        <w:rPr>
          <w:rFonts w:cs="Calibri"/>
          <w:b/>
          <w:i/>
          <w:sz w:val="22"/>
          <w:szCs w:val="22"/>
          <w:lang w:eastAsia="pl-PL"/>
        </w:rPr>
      </w:pPr>
    </w:p>
    <w:p w:rsidR="00245488" w:rsidRDefault="00245488" w:rsidP="002C191B">
      <w:pPr>
        <w:pStyle w:val="ListParagraph"/>
        <w:spacing w:after="150" w:line="360" w:lineRule="auto"/>
        <w:ind w:left="709"/>
        <w:jc w:val="both"/>
        <w:rPr>
          <w:rFonts w:cs="Calibri"/>
          <w:b/>
          <w:i/>
          <w:sz w:val="22"/>
          <w:szCs w:val="22"/>
          <w:lang w:eastAsia="pl-PL"/>
        </w:rPr>
      </w:pPr>
    </w:p>
    <w:p w:rsidR="00245488" w:rsidRDefault="00245488" w:rsidP="001D1210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45488" w:rsidRPr="0084472F" w:rsidRDefault="00245488" w:rsidP="001D1210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45488" w:rsidRPr="002C191B" w:rsidRDefault="00245488" w:rsidP="002C191B">
      <w:pPr>
        <w:pStyle w:val="ListParagraph"/>
        <w:spacing w:after="150" w:line="360" w:lineRule="auto"/>
        <w:ind w:left="709"/>
        <w:jc w:val="both"/>
        <w:rPr>
          <w:rFonts w:cs="Calibri"/>
          <w:b/>
          <w:i/>
          <w:sz w:val="22"/>
          <w:szCs w:val="22"/>
          <w:lang w:eastAsia="pl-PL"/>
        </w:rPr>
      </w:pPr>
    </w:p>
    <w:sectPr w:rsidR="00245488" w:rsidRPr="002C191B" w:rsidSect="00A3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88" w:rsidRDefault="00245488" w:rsidP="00641742">
      <w:pPr>
        <w:spacing w:after="0" w:line="240" w:lineRule="auto"/>
      </w:pPr>
      <w:r>
        <w:separator/>
      </w:r>
    </w:p>
  </w:endnote>
  <w:endnote w:type="continuationSeparator" w:id="0">
    <w:p w:rsidR="00245488" w:rsidRDefault="00245488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88" w:rsidRDefault="00245488" w:rsidP="00641742">
      <w:pPr>
        <w:spacing w:after="0" w:line="240" w:lineRule="auto"/>
      </w:pPr>
      <w:r>
        <w:separator/>
      </w:r>
    </w:p>
  </w:footnote>
  <w:footnote w:type="continuationSeparator" w:id="0">
    <w:p w:rsidR="00245488" w:rsidRDefault="00245488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rFonts w:cs="Times New Roman"/>
        <w:b w:val="0"/>
        <w:i w:val="0"/>
        <w:color w:val="000000"/>
      </w:rPr>
    </w:lvl>
    <w:lvl w:ilvl="1" w:tplc="080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cs="Times New Roman"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8F"/>
    <w:rsid w:val="00033FB6"/>
    <w:rsid w:val="000B4FAF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1F55F6"/>
    <w:rsid w:val="0023093A"/>
    <w:rsid w:val="00236E91"/>
    <w:rsid w:val="00245488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E0624"/>
    <w:rsid w:val="003F2846"/>
    <w:rsid w:val="0042787E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94509"/>
    <w:rsid w:val="006A0462"/>
    <w:rsid w:val="006A2911"/>
    <w:rsid w:val="006B713E"/>
    <w:rsid w:val="006C5231"/>
    <w:rsid w:val="006D5187"/>
    <w:rsid w:val="006E3EEE"/>
    <w:rsid w:val="006F77F0"/>
    <w:rsid w:val="0073271B"/>
    <w:rsid w:val="00762839"/>
    <w:rsid w:val="007814CC"/>
    <w:rsid w:val="007905C4"/>
    <w:rsid w:val="007F6C36"/>
    <w:rsid w:val="0080219E"/>
    <w:rsid w:val="0082324C"/>
    <w:rsid w:val="0084472F"/>
    <w:rsid w:val="00882873"/>
    <w:rsid w:val="00887C75"/>
    <w:rsid w:val="00965E0B"/>
    <w:rsid w:val="00970F01"/>
    <w:rsid w:val="009D2FF1"/>
    <w:rsid w:val="00A1057A"/>
    <w:rsid w:val="00A310B2"/>
    <w:rsid w:val="00A73CA8"/>
    <w:rsid w:val="00A8356E"/>
    <w:rsid w:val="00AA1423"/>
    <w:rsid w:val="00AC58B0"/>
    <w:rsid w:val="00B030A3"/>
    <w:rsid w:val="00B20BFB"/>
    <w:rsid w:val="00B4507D"/>
    <w:rsid w:val="00B9350C"/>
    <w:rsid w:val="00BA5553"/>
    <w:rsid w:val="00BB7FA6"/>
    <w:rsid w:val="00BD4220"/>
    <w:rsid w:val="00BE7FF0"/>
    <w:rsid w:val="00C44645"/>
    <w:rsid w:val="00C8096B"/>
    <w:rsid w:val="00D01472"/>
    <w:rsid w:val="00D56B7B"/>
    <w:rsid w:val="00D6374F"/>
    <w:rsid w:val="00D84275"/>
    <w:rsid w:val="00D92EC9"/>
    <w:rsid w:val="00DB0A24"/>
    <w:rsid w:val="00DB3BE9"/>
    <w:rsid w:val="00E840AD"/>
    <w:rsid w:val="00E953C3"/>
    <w:rsid w:val="00F03A3F"/>
    <w:rsid w:val="00F523C6"/>
    <w:rsid w:val="00F84C4A"/>
    <w:rsid w:val="00FB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CC"/>
    <w:pPr>
      <w:spacing w:after="200" w:line="276" w:lineRule="auto"/>
    </w:pPr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4CC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14CC"/>
    <w:rPr>
      <w:rFonts w:ascii="Calibri Light" w:hAnsi="Calibri Light" w:cs="Times New Roman"/>
      <w:noProof/>
      <w:color w:val="2F5496"/>
      <w:sz w:val="26"/>
      <w:szCs w:val="26"/>
    </w:rPr>
  </w:style>
  <w:style w:type="paragraph" w:styleId="ListParagraph">
    <w:name w:val="List Paragraph"/>
    <w:basedOn w:val="Normal"/>
    <w:uiPriority w:val="99"/>
    <w:qFormat/>
    <w:rsid w:val="007814CC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0F98"/>
    <w:rPr>
      <w:rFonts w:ascii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290F98"/>
    <w:pPr>
      <w:spacing w:after="0"/>
      <w:contextualSpacing/>
      <w:jc w:val="both"/>
    </w:pPr>
    <w:rPr>
      <w:rFonts w:ascii="Times New Roman" w:eastAsia="Times New Roman" w:hAnsi="Times New Roman"/>
      <w:noProof w:val="0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77417"/>
    <w:rPr>
      <w:noProof/>
      <w:sz w:val="20"/>
      <w:szCs w:val="20"/>
      <w:lang w:eastAsia="en-US"/>
    </w:rPr>
  </w:style>
  <w:style w:type="character" w:customStyle="1" w:styleId="TekstkomentarzaZnak1">
    <w:name w:val="Tekst komentarza Znak1"/>
    <w:basedOn w:val="DefaultParagraphFont"/>
    <w:uiPriority w:val="99"/>
    <w:semiHidden/>
    <w:rsid w:val="00290F98"/>
    <w:rPr>
      <w:rFonts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90F9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F98"/>
    <w:rPr>
      <w:rFonts w:ascii="Segoe UI" w:hAnsi="Segoe UI" w:cs="Segoe UI"/>
      <w:noProof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0F98"/>
    <w:pPr>
      <w:spacing w:after="200" w:line="240" w:lineRule="auto"/>
      <w:contextualSpacing w:val="0"/>
      <w:jc w:val="left"/>
    </w:pPr>
    <w:rPr>
      <w:rFonts w:ascii="Calibri" w:eastAsia="Calibri" w:hAnsi="Calibri"/>
      <w:b/>
      <w:bCs/>
      <w:noProof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0F98"/>
    <w:rPr>
      <w:b/>
      <w:bCs/>
      <w:noProof/>
    </w:rPr>
  </w:style>
  <w:style w:type="paragraph" w:styleId="Header">
    <w:name w:val="header"/>
    <w:basedOn w:val="Normal"/>
    <w:link w:val="HeaderChar"/>
    <w:uiPriority w:val="99"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742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742"/>
    <w:rPr>
      <w:rFonts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13663B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501</Words>
  <Characters>3009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Marta</dc:creator>
  <cp:keywords/>
  <dc:description/>
  <cp:lastModifiedBy>dps</cp:lastModifiedBy>
  <cp:revision>2</cp:revision>
  <cp:lastPrinted>2019-11-25T10:56:00Z</cp:lastPrinted>
  <dcterms:created xsi:type="dcterms:W3CDTF">2019-11-25T11:49:00Z</dcterms:created>
  <dcterms:modified xsi:type="dcterms:W3CDTF">2019-11-25T11:49:00Z</dcterms:modified>
</cp:coreProperties>
</file>